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BD66E0" w:rsidRDefault="000F0714" w:rsidP="00BD66E0">
      <w:pPr>
        <w:pStyle w:val="a7"/>
        <w:spacing w:before="0" w:after="120"/>
        <w:jc w:val="center"/>
        <w:rPr>
          <w:rFonts w:asciiTheme="minorHAnsi" w:hAnsiTheme="minorHAnsi"/>
          <w:sz w:val="28"/>
          <w:szCs w:val="28"/>
        </w:rPr>
      </w:pPr>
      <w:r w:rsidRPr="00BD66E0">
        <w:rPr>
          <w:rFonts w:asciiTheme="minorHAnsi" w:hAnsiTheme="minorHAnsi"/>
          <w:sz w:val="28"/>
          <w:szCs w:val="28"/>
        </w:rPr>
        <w:t xml:space="preserve">Сводная ведомость результатов </w:t>
      </w:r>
      <w:r w:rsidR="004654AF" w:rsidRPr="00BD66E0">
        <w:rPr>
          <w:rFonts w:asciiTheme="minorHAnsi" w:hAnsiTheme="minorHAnsi"/>
          <w:sz w:val="28"/>
          <w:szCs w:val="28"/>
        </w:rPr>
        <w:t xml:space="preserve">проведения </w:t>
      </w:r>
      <w:r w:rsidRPr="00BD66E0">
        <w:rPr>
          <w:rFonts w:asciiTheme="minorHAnsi" w:hAnsiTheme="minorHAnsi"/>
          <w:sz w:val="28"/>
          <w:szCs w:val="28"/>
        </w:rPr>
        <w:t>специальной оценки условий труда</w:t>
      </w:r>
    </w:p>
    <w:p w:rsidR="00B3448B" w:rsidRPr="00710271" w:rsidRDefault="00B3448B" w:rsidP="00BD66E0">
      <w:pPr>
        <w:ind w:left="3402" w:hanging="3260"/>
        <w:jc w:val="both"/>
      </w:pPr>
      <w:r w:rsidRPr="00BD66E0">
        <w:rPr>
          <w:i/>
        </w:rPr>
        <w:t>Наименование организации</w:t>
      </w:r>
      <w:r w:rsidRPr="00710271">
        <w:t>:</w:t>
      </w:r>
      <w:r w:rsidR="00BD66E0">
        <w:t> </w:t>
      </w:r>
      <w:fldSimple w:instr=" DOCVARIABLE ceh_info \* MERGEFORMAT ">
        <w:r w:rsidR="007A51CE" w:rsidRPr="007A51CE">
          <w:rPr>
            <w:rStyle w:val="a9"/>
          </w:rPr>
          <w:t>Государственное бюджетное профессиональное образовательное учреждение Ирку</w:t>
        </w:r>
        <w:r w:rsidR="007A51CE" w:rsidRPr="007A51CE">
          <w:rPr>
            <w:rStyle w:val="a9"/>
          </w:rPr>
          <w:t>т</w:t>
        </w:r>
        <w:r w:rsidR="007A51CE" w:rsidRPr="007A51CE">
          <w:rPr>
            <w:rStyle w:val="a9"/>
          </w:rPr>
          <w:t xml:space="preserve">ской области </w:t>
        </w:r>
        <w:r w:rsidR="00BD66E0">
          <w:rPr>
            <w:rStyle w:val="a9"/>
          </w:rPr>
          <w:br/>
        </w:r>
        <w:r w:rsidR="007A51CE" w:rsidRPr="007A51CE">
          <w:rPr>
            <w:rStyle w:val="a9"/>
          </w:rPr>
          <w:t>«Химико-технологический техникум г.Саянска»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06873" w:rsidRDefault="004654AF" w:rsidP="00BD66E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7A51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51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51CE" w:rsidRDefault="00F06873" w:rsidP="007A51CE">
      <w:pPr>
        <w:jc w:val="right"/>
        <w:rPr>
          <w:sz w:val="20"/>
        </w:rPr>
      </w:pPr>
      <w:r w:rsidRPr="00F06873">
        <w:t>Таблица 2</w:t>
      </w:r>
      <w:r w:rsidR="00203671">
        <w:fldChar w:fldCharType="begin"/>
      </w:r>
      <w:r w:rsidR="007A51CE">
        <w:instrText xml:space="preserve"> INCLUDETEXT  "C:\\ARM\\ARMv5_links\\ARMv51_files\\sv_ved_org_807.xml" \! \t "C:\\Program Files (x86)\\Аттестация-5.1\\xsl\\per_rm\\form2_01.xsl"  \* MERGEFORMAT </w:instrText>
      </w:r>
      <w:r w:rsidR="0020367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7A51CE">
        <w:trPr>
          <w:divId w:val="16810094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A51CE">
        <w:trPr>
          <w:divId w:val="168100941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51CE" w:rsidRDefault="007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rPr>
                <w:sz w:val="16"/>
                <w:szCs w:val="16"/>
              </w:rPr>
            </w:pPr>
          </w:p>
        </w:tc>
      </w:tr>
      <w:tr w:rsidR="007A51CE">
        <w:trPr>
          <w:divId w:val="16810094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 Администрация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управленческий персонал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 - производственной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ративно - хозяйственной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696006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 - 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 Руководители структурных подразделений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ПКГ должностей руководителей структурных подразделений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 Педагогические работники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ПГК должностей педагогических работников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(учебный кондитерский цех)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(учебный кулинарный цех)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оборудования)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(материаловедение)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(аудита, финансов, денежного обращения и кредита)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(иностранного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(физико - химических методов анализа и технических средств измерения)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(технологии кул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нарного и кондитерского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(инженерной граф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ки, черчения)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(математики)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(русского языка и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(охраны труда)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(электротехники)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(экономики 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неджмента)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696034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(иностранного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(биологии,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(физкультуры)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(информационных технологий)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(технологии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переработки природных 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путных нефтяных газов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(физики)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(внутреннее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снабжение ПГЗ)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(химии)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(химического анал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за, органической химии, физической химии), (географии)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(материаловедения)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 Учебно- вспомогательный персонал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ПГК должностей работников учебно - вспомогательного персонала первого уровня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учебной части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ПГК " Общеотраслевые должности служащих первого уровня"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ПГК "Общеотраслевые должности служащих второго уровня"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лаборатории аналитич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ской, физической и коллоидной 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мии, технологии органических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ществ и неорганического синтеза)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лаборатории химии, общей органической и неорганич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химии)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лаборатории "Информ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ционных технологий")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лаборатории "матери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ловедения")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(мастерские "электромо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тажные")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(по предмету 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 в кабинете "Электроте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ника")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лаборатории "Метрол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и стандартизации")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лаборатории "Процессов и аппаратов")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ПГК "Общеотраслевые должности служащих третьего уровня"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(в сфере закупок)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 Обслуживающий персонал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ПГК " Общеотраслевые профессии рабочих первого уровня"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ПГК " Общеотраслевые профессии рабочих второго уровня"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 Библиотека</w:t>
            </w:r>
          </w:p>
        </w:tc>
      </w:tr>
      <w:tr w:rsidR="007A51CE">
        <w:trPr>
          <w:divId w:val="16810094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ПКГ должности руководящего состава учреждений культуры , искусства и кинематографии.</w:t>
            </w:r>
          </w:p>
        </w:tc>
      </w:tr>
      <w:tr w:rsidR="007A51CE">
        <w:trPr>
          <w:divId w:val="1681009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1CE" w:rsidRDefault="007A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203671" w:rsidP="007A51CE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sectPr w:rsidR="0065289A" w:rsidSect="00BD66E0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64" w:rsidRDefault="00C95564" w:rsidP="007A51CE">
      <w:r>
        <w:separator/>
      </w:r>
    </w:p>
  </w:endnote>
  <w:endnote w:type="continuationSeparator" w:id="1">
    <w:p w:rsidR="00C95564" w:rsidRDefault="00C95564" w:rsidP="007A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64" w:rsidRDefault="00C95564" w:rsidP="007A51CE">
      <w:r>
        <w:separator/>
      </w:r>
    </w:p>
  </w:footnote>
  <w:footnote w:type="continuationSeparator" w:id="1">
    <w:p w:rsidR="00C95564" w:rsidRDefault="00C95564" w:rsidP="007A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8"/>
    <w:docVar w:name="adv_info1" w:val="     "/>
    <w:docVar w:name="adv_info2" w:val="     "/>
    <w:docVar w:name="adv_info3" w:val="     "/>
    <w:docVar w:name="att_org_adr" w:val="Российская Федерация, 664007, г. Иркутск,  ул. Октябрьской Революции, 1/4, этаж 3, офис 102"/>
    <w:docVar w:name="att_org_name" w:val="Общество с ограниченной ответственностью &quot;Сибменеджмент&quot;"/>
    <w:docVar w:name="att_org_reg_date" w:val="30.10.2017"/>
    <w:docVar w:name="att_org_reg_num" w:val="494"/>
    <w:docVar w:name="boss_fio" w:val="Шмагарева Татьяна Ивановна"/>
    <w:docVar w:name="ceh_info" w:val="Государственное бюджетное профессиональное образовательное учреждение Иркутской области «Химико-технологический техникум г.Саянска»"/>
    <w:docVar w:name="doc_name" w:val="Документ8"/>
    <w:docVar w:name="doc_type" w:val="5"/>
    <w:docVar w:name="fill_date" w:val="       "/>
    <w:docVar w:name="org_guid" w:val="01A4A0EF8D3F436C9BEC1FE9B4A91AA8"/>
    <w:docVar w:name="org_id" w:val="807"/>
    <w:docVar w:name="org_name" w:val="     "/>
    <w:docVar w:name="pers_guids" w:val="215D5F4D7E91468FBAA4FC3EB566AF9E@047-304-525-38"/>
    <w:docVar w:name="pers_snils" w:val="215D5F4D7E91468FBAA4FC3EB566AF9E@047-304-525-38"/>
    <w:docVar w:name="podr_id" w:val="org_807"/>
    <w:docVar w:name="pred_dolg" w:val="Заместитель директора по АХД"/>
    <w:docVar w:name="pred_fio" w:val="Кравченко С.А."/>
    <w:docVar w:name="rbtd_adr" w:val="     "/>
    <w:docVar w:name="rbtd_name" w:val="Государственное бюджетное профессиональное образовательное учреждение Иркутской области «Химико-технологический техникум г.Саянска»"/>
    <w:docVar w:name="step_test" w:val="54"/>
    <w:docVar w:name="sv_docs" w:val="1"/>
  </w:docVars>
  <w:rsids>
    <w:rsidRoot w:val="007A51CE"/>
    <w:rsid w:val="0002033E"/>
    <w:rsid w:val="000C5130"/>
    <w:rsid w:val="000D3760"/>
    <w:rsid w:val="000F0714"/>
    <w:rsid w:val="00196135"/>
    <w:rsid w:val="001A7AC3"/>
    <w:rsid w:val="001B19D8"/>
    <w:rsid w:val="00203671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342D"/>
    <w:rsid w:val="005F64E6"/>
    <w:rsid w:val="00642E12"/>
    <w:rsid w:val="0065289A"/>
    <w:rsid w:val="0067226F"/>
    <w:rsid w:val="006E4DFC"/>
    <w:rsid w:val="00725C51"/>
    <w:rsid w:val="007A51CE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66E0"/>
    <w:rsid w:val="00C0355B"/>
    <w:rsid w:val="00C93056"/>
    <w:rsid w:val="00C95564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7A51C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7A5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51CE"/>
    <w:rPr>
      <w:sz w:val="24"/>
    </w:rPr>
  </w:style>
  <w:style w:type="paragraph" w:styleId="ae">
    <w:name w:val="footer"/>
    <w:basedOn w:val="a"/>
    <w:link w:val="af"/>
    <w:rsid w:val="007A5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A51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7A51C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7A5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51CE"/>
    <w:rPr>
      <w:sz w:val="24"/>
    </w:rPr>
  </w:style>
  <w:style w:type="paragraph" w:styleId="ae">
    <w:name w:val="footer"/>
    <w:basedOn w:val="a"/>
    <w:link w:val="af"/>
    <w:rsid w:val="007A5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A51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Ткачук Татьяна Викторовна</dc:creator>
  <cp:lastModifiedBy>Администратор</cp:lastModifiedBy>
  <cp:revision>2</cp:revision>
  <dcterms:created xsi:type="dcterms:W3CDTF">2022-04-01T02:41:00Z</dcterms:created>
  <dcterms:modified xsi:type="dcterms:W3CDTF">2022-04-01T02:41:00Z</dcterms:modified>
</cp:coreProperties>
</file>